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0" w:rsidRPr="00041960" w:rsidRDefault="00041960" w:rsidP="00E37EFA">
      <w:pPr>
        <w:tabs>
          <w:tab w:val="left" w:pos="284"/>
          <w:tab w:val="left" w:pos="709"/>
          <w:tab w:val="left" w:pos="2268"/>
        </w:tabs>
        <w:rPr>
          <w:b/>
          <w:sz w:val="32"/>
          <w:szCs w:val="32"/>
        </w:rPr>
      </w:pPr>
    </w:p>
    <w:p w:rsidR="00605E04" w:rsidRPr="001248B1" w:rsidRDefault="00E37EFA" w:rsidP="00E37EFA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041960">
        <w:rPr>
          <w:b/>
          <w:sz w:val="36"/>
          <w:szCs w:val="36"/>
        </w:rPr>
        <w:t xml:space="preserve"> 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Rubrik  Ariel bold/fet </w:t>
      </w:r>
      <w:r w:rsidR="001248B1">
        <w:rPr>
          <w:rFonts w:ascii="Arial" w:hAnsi="Arial" w:cs="Arial"/>
          <w:b/>
          <w:sz w:val="32"/>
          <w:szCs w:val="32"/>
        </w:rPr>
        <w:t>16-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18 pkt </w:t>
      </w:r>
    </w:p>
    <w:p w:rsidR="00605E04" w:rsidRDefault="00E37EFA" w:rsidP="00E37EFA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ED2B79" w:rsidRDefault="00ED2B79" w:rsidP="00C93C30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b/>
          <w:sz w:val="36"/>
          <w:szCs w:val="36"/>
        </w:rPr>
      </w:pPr>
    </w:p>
    <w:p w:rsidR="00ED2B79" w:rsidRPr="00ED2B79" w:rsidRDefault="00ED2B79" w:rsidP="00ED2B79">
      <w:pPr>
        <w:tabs>
          <w:tab w:val="left" w:pos="284"/>
          <w:tab w:val="left" w:pos="709"/>
          <w:tab w:val="left" w:pos="2268"/>
        </w:tabs>
        <w:ind w:left="709"/>
        <w:rPr>
          <w:rFonts w:ascii="Times New Roman" w:hAnsi="Times New Roman"/>
          <w:b/>
          <w:sz w:val="22"/>
          <w:szCs w:val="22"/>
        </w:rPr>
      </w:pPr>
    </w:p>
    <w:p w:rsidR="00ED2B79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Börja texten på denna rad</w:t>
      </w:r>
      <w:r w:rsidR="002E0DB5" w:rsidRPr="001248B1">
        <w:rPr>
          <w:rFonts w:ascii="Times New Roman" w:hAnsi="Times New Roman"/>
          <w:szCs w:val="24"/>
        </w:rPr>
        <w:t>, använd ”T</w:t>
      </w:r>
      <w:r w:rsidRPr="001248B1">
        <w:rPr>
          <w:rFonts w:ascii="Times New Roman" w:hAnsi="Times New Roman"/>
          <w:szCs w:val="24"/>
        </w:rPr>
        <w:t>imes</w:t>
      </w:r>
      <w:r w:rsidR="002E0DB5" w:rsidRPr="001248B1">
        <w:rPr>
          <w:rFonts w:ascii="Times New Roman" w:hAnsi="Times New Roman"/>
          <w:szCs w:val="24"/>
        </w:rPr>
        <w:t>”</w:t>
      </w:r>
      <w:r w:rsidR="001248B1" w:rsidRPr="001248B1">
        <w:rPr>
          <w:rFonts w:ascii="Times New Roman" w:hAnsi="Times New Roman"/>
          <w:szCs w:val="24"/>
        </w:rPr>
        <w:t xml:space="preserve"> 11</w:t>
      </w:r>
      <w:r w:rsidRPr="001248B1">
        <w:rPr>
          <w:rFonts w:ascii="Times New Roman" w:hAnsi="Times New Roman"/>
          <w:szCs w:val="24"/>
        </w:rPr>
        <w:t>-13 pkt bero</w:t>
      </w:r>
      <w:r w:rsidR="002E0DB5" w:rsidRPr="001248B1">
        <w:rPr>
          <w:rFonts w:ascii="Times New Roman" w:hAnsi="Times New Roman"/>
          <w:szCs w:val="24"/>
        </w:rPr>
        <w:t>e</w:t>
      </w:r>
      <w:r w:rsidRPr="001248B1">
        <w:rPr>
          <w:rFonts w:ascii="Times New Roman" w:hAnsi="Times New Roman"/>
          <w:szCs w:val="24"/>
        </w:rPr>
        <w:t>nde på hur mycket text som behövs.</w:t>
      </w:r>
    </w:p>
    <w:p w:rsidR="00041960" w:rsidRPr="001248B1" w:rsidRDefault="00041960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Rubrik liggar alltid under centrum på loggan.</w:t>
      </w:r>
      <w:r>
        <w:rPr>
          <w:rFonts w:ascii="Times New Roman" w:hAnsi="Times New Roman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Cs w:val="24"/>
        </w:rPr>
        <w:t>Är det endast ett mindre brev/dokument kan rubrik och text skjunka ner under loggan.</w:t>
      </w:r>
    </w:p>
    <w:p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 xml:space="preserve">Rubriker i bold </w:t>
      </w:r>
    </w:p>
    <w:p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 xml:space="preserve">övrig text i </w:t>
      </w:r>
      <w:r w:rsidR="002E0DB5" w:rsidRPr="001248B1">
        <w:rPr>
          <w:rFonts w:ascii="Times New Roman" w:hAnsi="Times New Roman"/>
          <w:szCs w:val="24"/>
        </w:rPr>
        <w:t xml:space="preserve"> standard.</w:t>
      </w:r>
    </w:p>
    <w:p w:rsidR="002E0DB5" w:rsidRPr="001248B1" w:rsidRDefault="002E0DB5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:rsidR="00580305" w:rsidRPr="001248B1" w:rsidRDefault="00580305" w:rsidP="00E37EFA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</w:p>
    <w:p w:rsidR="004D6EAA" w:rsidRPr="00ED2B79" w:rsidRDefault="004D6EAA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</w:p>
    <w:sectPr w:rsidR="004D6EAA" w:rsidRPr="00ED2B79" w:rsidSect="00041960">
      <w:headerReference w:type="default" r:id="rId8"/>
      <w:footerReference w:type="default" r:id="rId9"/>
      <w:pgSz w:w="11906" w:h="16838"/>
      <w:pgMar w:top="1418" w:right="991" w:bottom="170" w:left="851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68" w:rsidRDefault="003E5468" w:rsidP="001E62DB">
      <w:r>
        <w:separator/>
      </w:r>
    </w:p>
  </w:endnote>
  <w:endnote w:type="continuationSeparator" w:id="0">
    <w:p w:rsidR="003E5468" w:rsidRDefault="003E5468" w:rsidP="001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F" w:rsidRDefault="00496ABF" w:rsidP="00C93C30">
    <w:pPr>
      <w:pStyle w:val="Footer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</w:t>
    </w:r>
    <w:r w:rsidR="00B64635">
      <w:rPr>
        <w:rFonts w:ascii="Times New Roman" w:hAnsi="Times New Roman" w:cs="Times New Roman"/>
        <w:sz w:val="28"/>
        <w:szCs w:val="28"/>
      </w:rPr>
      <w:t>_______</w:t>
    </w:r>
    <w:r w:rsidR="00C93C30">
      <w:rPr>
        <w:rFonts w:ascii="Times New Roman" w:hAnsi="Times New Roman" w:cs="Times New Roman"/>
        <w:sz w:val="28"/>
        <w:szCs w:val="28"/>
      </w:rPr>
      <w:t>__</w:t>
    </w:r>
    <w:r w:rsidR="00B64635">
      <w:rPr>
        <w:rFonts w:ascii="Times New Roman" w:hAnsi="Times New Roman" w:cs="Times New Roman"/>
        <w:sz w:val="28"/>
        <w:szCs w:val="28"/>
      </w:rPr>
      <w:t>__</w:t>
    </w:r>
    <w:r>
      <w:rPr>
        <w:rFonts w:ascii="Times New Roman" w:hAnsi="Times New Roman" w:cs="Times New Roman"/>
        <w:sz w:val="28"/>
        <w:szCs w:val="28"/>
      </w:rPr>
      <w:t>_</w:t>
    </w:r>
  </w:p>
  <w:p w:rsidR="001E62DB" w:rsidRPr="00C9086C" w:rsidRDefault="001E62DB" w:rsidP="00C93C30">
    <w:pPr>
      <w:pStyle w:val="Footer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 w:rsidR="00964FB2">
      <w:rPr>
        <w:rFonts w:ascii="Arial" w:hAnsi="Arial" w:cs="Arial"/>
        <w:b/>
      </w:rPr>
      <w:t xml:space="preserve"> -</w:t>
    </w:r>
    <w:r w:rsidRPr="00C9086C">
      <w:rPr>
        <w:rFonts w:ascii="Arial" w:hAnsi="Arial" w:cs="Arial"/>
        <w:b/>
      </w:rPr>
      <w:t xml:space="preserve"> industrihistoria och arbetslivsmuseer i Väst</w:t>
    </w:r>
  </w:p>
  <w:p w:rsidR="001E62DB" w:rsidRPr="00ED2B79" w:rsidRDefault="001E62DB" w:rsidP="00C93C30">
    <w:pPr>
      <w:pStyle w:val="Footer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Box 15, 534 21 VARA</w:t>
    </w:r>
    <w:r w:rsidR="00C9086C" w:rsidRPr="00C9086C">
      <w:rPr>
        <w:rFonts w:ascii="Times New Roman" w:hAnsi="Times New Roman" w:cs="Times New Roman"/>
        <w:sz w:val="20"/>
        <w:szCs w:val="20"/>
      </w:rPr>
      <w:t>..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</w:t>
    </w:r>
    <w:r w:rsidRPr="00ED2B79">
      <w:rPr>
        <w:rFonts w:ascii="Times New Roman" w:hAnsi="Times New Roman" w:cs="Times New Roman"/>
        <w:sz w:val="20"/>
        <w:szCs w:val="20"/>
      </w:rPr>
      <w:t>Org.nr: 80 24 61 – 14 13</w:t>
    </w:r>
    <w:r w:rsidRPr="00ED2B79">
      <w:rPr>
        <w:rFonts w:ascii="Times New Roman" w:hAnsi="Times New Roman" w:cs="Times New Roman"/>
        <w:sz w:val="20"/>
        <w:szCs w:val="20"/>
      </w:rPr>
      <w:tab/>
    </w:r>
    <w:r w:rsidR="00C9086C" w:rsidRPr="00ED2B79">
      <w:rPr>
        <w:rFonts w:ascii="Times New Roman" w:hAnsi="Times New Roman" w:cs="Times New Roman"/>
        <w:sz w:val="20"/>
        <w:szCs w:val="20"/>
      </w:rPr>
      <w:t>...</w:t>
    </w:r>
    <w:r w:rsidRPr="00ED2B79">
      <w:rPr>
        <w:rFonts w:ascii="Times New Roman" w:hAnsi="Times New Roman" w:cs="Times New Roman"/>
        <w:sz w:val="20"/>
        <w:szCs w:val="20"/>
      </w:rPr>
      <w:t>E-post: info@navivast.se</w:t>
    </w:r>
  </w:p>
  <w:p w:rsidR="001E62DB" w:rsidRDefault="001E62DB" w:rsidP="00C93C30">
    <w:pPr>
      <w:pStyle w:val="Footer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Bankgiro: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  <w:p w:rsidR="00964FB2" w:rsidRPr="00C9086C" w:rsidRDefault="00964FB2" w:rsidP="00C93C30">
    <w:pPr>
      <w:pStyle w:val="Footer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www.facebook.com/industriocharbetsliv.se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68" w:rsidRDefault="003E5468" w:rsidP="001E62DB">
      <w:r>
        <w:separator/>
      </w:r>
    </w:p>
  </w:footnote>
  <w:footnote w:type="continuationSeparator" w:id="0">
    <w:p w:rsidR="003E5468" w:rsidRDefault="003E5468" w:rsidP="001E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DB" w:rsidRDefault="001E62DB" w:rsidP="00ED2B79">
    <w:pPr>
      <w:pStyle w:val="Header"/>
      <w:tabs>
        <w:tab w:val="left" w:pos="42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ABD694D" wp14:editId="5F7D91CD">
          <wp:simplePos x="0" y="0"/>
          <wp:positionH relativeFrom="column">
            <wp:posOffset>-72390</wp:posOffset>
          </wp:positionH>
          <wp:positionV relativeFrom="paragraph">
            <wp:posOffset>-1905</wp:posOffset>
          </wp:positionV>
          <wp:extent cx="1194435" cy="1114425"/>
          <wp:effectExtent l="0" t="0" r="0" b="0"/>
          <wp:wrapThrough wrapText="bothSides">
            <wp:wrapPolygon edited="0">
              <wp:start x="0" y="0"/>
              <wp:lineTo x="0" y="21415"/>
              <wp:lineTo x="21359" y="21415"/>
              <wp:lineTo x="21359" y="0"/>
              <wp:lineTo x="0" y="0"/>
            </wp:wrapPolygon>
          </wp:wrapThrough>
          <wp:docPr id="2" name="Bild 1" descr="C:\Users\Ägaren\Desktop\NAV\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n\Desktop\NAV\NAV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38"/>
    <w:rsid w:val="00041960"/>
    <w:rsid w:val="0004526E"/>
    <w:rsid w:val="000711D1"/>
    <w:rsid w:val="000C4825"/>
    <w:rsid w:val="000E380D"/>
    <w:rsid w:val="001248B1"/>
    <w:rsid w:val="00133475"/>
    <w:rsid w:val="00146369"/>
    <w:rsid w:val="001E0183"/>
    <w:rsid w:val="001E62DB"/>
    <w:rsid w:val="001F6294"/>
    <w:rsid w:val="00202AB5"/>
    <w:rsid w:val="0027288D"/>
    <w:rsid w:val="00286293"/>
    <w:rsid w:val="002975C1"/>
    <w:rsid w:val="002B7C81"/>
    <w:rsid w:val="002E0DB5"/>
    <w:rsid w:val="00346CBA"/>
    <w:rsid w:val="003E5468"/>
    <w:rsid w:val="003F66F3"/>
    <w:rsid w:val="00400407"/>
    <w:rsid w:val="004018B3"/>
    <w:rsid w:val="004246FD"/>
    <w:rsid w:val="0048358A"/>
    <w:rsid w:val="00495212"/>
    <w:rsid w:val="004961D7"/>
    <w:rsid w:val="00496ABF"/>
    <w:rsid w:val="004D6EAA"/>
    <w:rsid w:val="00500C60"/>
    <w:rsid w:val="00501B12"/>
    <w:rsid w:val="00506140"/>
    <w:rsid w:val="00575298"/>
    <w:rsid w:val="00580305"/>
    <w:rsid w:val="00597C84"/>
    <w:rsid w:val="00605E04"/>
    <w:rsid w:val="00614AFE"/>
    <w:rsid w:val="006B3586"/>
    <w:rsid w:val="006C7655"/>
    <w:rsid w:val="00723E3F"/>
    <w:rsid w:val="00733256"/>
    <w:rsid w:val="007A79FE"/>
    <w:rsid w:val="00825BC1"/>
    <w:rsid w:val="00837845"/>
    <w:rsid w:val="008450F3"/>
    <w:rsid w:val="008B17E3"/>
    <w:rsid w:val="008C3BA5"/>
    <w:rsid w:val="008D6422"/>
    <w:rsid w:val="008E4163"/>
    <w:rsid w:val="008F619D"/>
    <w:rsid w:val="00915FC5"/>
    <w:rsid w:val="00917552"/>
    <w:rsid w:val="009432A6"/>
    <w:rsid w:val="00964FB2"/>
    <w:rsid w:val="00971E11"/>
    <w:rsid w:val="00995C21"/>
    <w:rsid w:val="009A4AE1"/>
    <w:rsid w:val="009F6AAD"/>
    <w:rsid w:val="00A5164F"/>
    <w:rsid w:val="00AA1007"/>
    <w:rsid w:val="00AD799A"/>
    <w:rsid w:val="00AE658C"/>
    <w:rsid w:val="00B64635"/>
    <w:rsid w:val="00B67B9E"/>
    <w:rsid w:val="00BC68B1"/>
    <w:rsid w:val="00BD3339"/>
    <w:rsid w:val="00BE08A3"/>
    <w:rsid w:val="00BE4810"/>
    <w:rsid w:val="00BF0581"/>
    <w:rsid w:val="00C3035E"/>
    <w:rsid w:val="00C9086C"/>
    <w:rsid w:val="00C93C30"/>
    <w:rsid w:val="00CA3A75"/>
    <w:rsid w:val="00D8053A"/>
    <w:rsid w:val="00D93794"/>
    <w:rsid w:val="00DC3E38"/>
    <w:rsid w:val="00DC462F"/>
    <w:rsid w:val="00DE07E9"/>
    <w:rsid w:val="00DE2FF3"/>
    <w:rsid w:val="00E2713F"/>
    <w:rsid w:val="00E37EFA"/>
    <w:rsid w:val="00ED2B79"/>
    <w:rsid w:val="00F1696C"/>
    <w:rsid w:val="00F711BF"/>
    <w:rsid w:val="00F969DF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62DB"/>
  </w:style>
  <w:style w:type="paragraph" w:styleId="Footer">
    <w:name w:val="footer"/>
    <w:basedOn w:val="Normal"/>
    <w:link w:val="Footer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62DB"/>
  </w:style>
  <w:style w:type="paragraph" w:styleId="BalloonText">
    <w:name w:val="Balloon Text"/>
    <w:basedOn w:val="Normal"/>
    <w:link w:val="BalloonTextChar"/>
    <w:uiPriority w:val="99"/>
    <w:semiHidden/>
    <w:unhideWhenUsed/>
    <w:rsid w:val="001E62D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nn\Desktop\NAV\Styrelsen\NAV%20-%20kallelse%20till%20styrelsesammantr&#228;de%20170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3C29-80C4-487D-B739-2F61B09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- kallelse till styrelsesammanträde 170112</Template>
  <TotalTime>44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JOY</cp:lastModifiedBy>
  <cp:revision>6</cp:revision>
  <cp:lastPrinted>2018-02-07T11:43:00Z</cp:lastPrinted>
  <dcterms:created xsi:type="dcterms:W3CDTF">2019-03-01T17:01:00Z</dcterms:created>
  <dcterms:modified xsi:type="dcterms:W3CDTF">2019-08-19T10:43:00Z</dcterms:modified>
</cp:coreProperties>
</file>